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9D7F0" w14:textId="77777777" w:rsidR="00597BC3" w:rsidRDefault="00597BC3" w:rsidP="00B7278A">
      <w:pPr>
        <w:jc w:val="center"/>
      </w:pPr>
      <w:r>
        <w:rPr>
          <w:noProof/>
          <w:lang w:val="en-US"/>
        </w:rPr>
        <w:drawing>
          <wp:inline distT="0" distB="0" distL="0" distR="0" wp14:anchorId="37C76627" wp14:editId="77A6B570">
            <wp:extent cx="1322580" cy="1322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B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2591" cy="1322591"/>
                    </a:xfrm>
                    <a:prstGeom prst="rect">
                      <a:avLst/>
                    </a:prstGeom>
                  </pic:spPr>
                </pic:pic>
              </a:graphicData>
            </a:graphic>
          </wp:inline>
        </w:drawing>
      </w:r>
    </w:p>
    <w:p w14:paraId="4E2DD8EB" w14:textId="77777777" w:rsidR="00597BC3" w:rsidRDefault="00597BC3" w:rsidP="00597BC3"/>
    <w:p w14:paraId="4FE79B31" w14:textId="77777777" w:rsidR="00FF29A7" w:rsidRDefault="00B7278A" w:rsidP="00355F08">
      <w:pPr>
        <w:jc w:val="center"/>
      </w:pPr>
      <w:r>
        <w:rPr>
          <w:noProof/>
          <w:lang w:val="en-US"/>
        </w:rPr>
        <w:drawing>
          <wp:inline distT="0" distB="0" distL="0" distR="0" wp14:anchorId="518B90A2" wp14:editId="723875EF">
            <wp:extent cx="1463043" cy="295657"/>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3" cy="295657"/>
                    </a:xfrm>
                    <a:prstGeom prst="rect">
                      <a:avLst/>
                    </a:prstGeom>
                  </pic:spPr>
                </pic:pic>
              </a:graphicData>
            </a:graphic>
          </wp:inline>
        </w:drawing>
      </w:r>
    </w:p>
    <w:p w14:paraId="7F06BEF7" w14:textId="77777777" w:rsidR="00D761D9" w:rsidRDefault="00D761D9" w:rsidP="00B7278A">
      <w:pPr>
        <w:jc w:val="center"/>
        <w:rPr>
          <w:b/>
          <w:sz w:val="32"/>
          <w:szCs w:val="32"/>
        </w:rPr>
      </w:pPr>
    </w:p>
    <w:p w14:paraId="03398F41" w14:textId="77777777" w:rsidR="00FF29A7" w:rsidRDefault="00FF29A7" w:rsidP="00B7278A">
      <w:pPr>
        <w:jc w:val="center"/>
        <w:rPr>
          <w:b/>
          <w:sz w:val="32"/>
          <w:szCs w:val="32"/>
        </w:rPr>
      </w:pPr>
      <w:r w:rsidRPr="00FF29A7">
        <w:rPr>
          <w:b/>
          <w:sz w:val="32"/>
          <w:szCs w:val="32"/>
        </w:rPr>
        <w:t>PRESS RELEASE</w:t>
      </w:r>
    </w:p>
    <w:p w14:paraId="52396C08" w14:textId="77777777" w:rsidR="004D096F" w:rsidRDefault="004D096F" w:rsidP="00B7278A">
      <w:pPr>
        <w:jc w:val="center"/>
        <w:rPr>
          <w:b/>
          <w:sz w:val="32"/>
          <w:szCs w:val="32"/>
        </w:rPr>
      </w:pPr>
    </w:p>
    <w:p w14:paraId="4E24B0AF" w14:textId="69540A1C" w:rsidR="00F75BD2" w:rsidRDefault="004D096F" w:rsidP="008C55E5">
      <w:r w:rsidRPr="00F75BD2">
        <w:t xml:space="preserve">The </w:t>
      </w:r>
      <w:r w:rsidR="009371D8">
        <w:t xml:space="preserve">future is definitely tourism and the </w:t>
      </w:r>
      <w:r w:rsidRPr="00F75BD2">
        <w:t>N</w:t>
      </w:r>
      <w:r w:rsidR="00D85FEE" w:rsidRPr="00F75BD2">
        <w:t xml:space="preserve">arrow </w:t>
      </w:r>
      <w:r w:rsidRPr="00F75BD2">
        <w:t>W</w:t>
      </w:r>
      <w:r w:rsidR="00D85FEE" w:rsidRPr="00F75BD2">
        <w:t xml:space="preserve">ater </w:t>
      </w:r>
      <w:r w:rsidRPr="00F75BD2">
        <w:t>B</w:t>
      </w:r>
      <w:r w:rsidR="00D85FEE" w:rsidRPr="00F75BD2">
        <w:t>ridge represents tremendous opportunities for communities around Carlingford</w:t>
      </w:r>
      <w:r w:rsidR="009F722C" w:rsidRPr="00F75BD2">
        <w:t xml:space="preserve"> Lough according to Mark </w:t>
      </w:r>
      <w:r w:rsidR="007F2625">
        <w:t>Kelly</w:t>
      </w:r>
      <w:r w:rsidR="007313CB">
        <w:t>, President</w:t>
      </w:r>
      <w:r w:rsidR="000B16BC">
        <w:t xml:space="preserve"> </w:t>
      </w:r>
      <w:r w:rsidR="000E6CE3" w:rsidRPr="00F75BD2">
        <w:t>of the Warrenpoint</w:t>
      </w:r>
      <w:r w:rsidR="005D7EEC" w:rsidRPr="00F75BD2">
        <w:t>,</w:t>
      </w:r>
      <w:r w:rsidR="000E6CE3" w:rsidRPr="00F75BD2">
        <w:t xml:space="preserve"> Burren and Rostrevor </w:t>
      </w:r>
      <w:r w:rsidR="005D7EEC" w:rsidRPr="00F75BD2">
        <w:t>Chamber of Commerce</w:t>
      </w:r>
      <w:r w:rsidR="002E4C17" w:rsidRPr="00F75BD2">
        <w:t xml:space="preserve">. </w:t>
      </w:r>
      <w:r w:rsidR="005A0102" w:rsidRPr="00F75BD2">
        <w:t xml:space="preserve">Mr </w:t>
      </w:r>
      <w:r w:rsidR="007F2625">
        <w:t>Kelly</w:t>
      </w:r>
      <w:r w:rsidR="009371D8">
        <w:t xml:space="preserve"> was </w:t>
      </w:r>
      <w:r w:rsidR="005A0102" w:rsidRPr="00F75BD2">
        <w:t>reacting to a presen</w:t>
      </w:r>
      <w:r w:rsidR="00FF7B02" w:rsidRPr="00F75BD2">
        <w:t>t</w:t>
      </w:r>
      <w:r w:rsidR="005A0102" w:rsidRPr="00F75BD2">
        <w:t xml:space="preserve">ation </w:t>
      </w:r>
      <w:r w:rsidR="00FF7B02" w:rsidRPr="00F75BD2">
        <w:t xml:space="preserve">given by </w:t>
      </w:r>
      <w:r w:rsidR="00907098" w:rsidRPr="00F75BD2">
        <w:t>Adrian O’Hare, Secretary of the N</w:t>
      </w:r>
      <w:r w:rsidR="00416ECE">
        <w:t>arrow W</w:t>
      </w:r>
      <w:r w:rsidR="00111FE9">
        <w:t>ater Bridge Community Network</w:t>
      </w:r>
      <w:r w:rsidR="00C11BB2">
        <w:t>,</w:t>
      </w:r>
      <w:r w:rsidR="00F526AF" w:rsidRPr="00F75BD2">
        <w:t xml:space="preserve"> to a </w:t>
      </w:r>
      <w:r w:rsidR="00E45A6F" w:rsidRPr="00F75BD2">
        <w:t xml:space="preserve">recent </w:t>
      </w:r>
      <w:r w:rsidR="00F526AF" w:rsidRPr="00F75BD2">
        <w:t>gathering of Chamber</w:t>
      </w:r>
      <w:r w:rsidR="00FF7B02" w:rsidRPr="00F75BD2">
        <w:t xml:space="preserve"> members at Warrenpoint Town Hall</w:t>
      </w:r>
      <w:r w:rsidR="008B3AD5" w:rsidRPr="00F75BD2">
        <w:t xml:space="preserve">. </w:t>
      </w:r>
      <w:r w:rsidR="007F2625">
        <w:t xml:space="preserve"> The presentation was preceded by a </w:t>
      </w:r>
      <w:r w:rsidR="00DA0FD0">
        <w:t xml:space="preserve">video </w:t>
      </w:r>
      <w:r w:rsidR="009A20E5">
        <w:t xml:space="preserve">produced </w:t>
      </w:r>
      <w:r w:rsidR="009D4374">
        <w:t>by the NWBCN</w:t>
      </w:r>
      <w:r w:rsidR="0010189E">
        <w:t>. The video</w:t>
      </w:r>
      <w:r w:rsidR="00D55621">
        <w:t>,</w:t>
      </w:r>
      <w:r w:rsidR="0010189E">
        <w:t xml:space="preserve"> which </w:t>
      </w:r>
      <w:r w:rsidR="00D55621">
        <w:t>contains some</w:t>
      </w:r>
      <w:r w:rsidR="0010189E">
        <w:t xml:space="preserve"> </w:t>
      </w:r>
      <w:r w:rsidR="00D55621">
        <w:t xml:space="preserve">spectacular scenery, </w:t>
      </w:r>
      <w:r w:rsidR="009A20E5">
        <w:t>hig</w:t>
      </w:r>
      <w:r w:rsidR="00D55621">
        <w:t>hlights</w:t>
      </w:r>
      <w:r w:rsidR="009A20E5">
        <w:t xml:space="preserve"> the </w:t>
      </w:r>
      <w:r w:rsidR="00DC737C">
        <w:t>commerce carried on between commu</w:t>
      </w:r>
      <w:r w:rsidR="00C836AF">
        <w:t>niti</w:t>
      </w:r>
      <w:r w:rsidR="00DC737C">
        <w:t xml:space="preserve">es </w:t>
      </w:r>
      <w:r w:rsidR="00C836AF">
        <w:t xml:space="preserve">on both sides of the lough </w:t>
      </w:r>
      <w:r w:rsidR="00782F42">
        <w:t xml:space="preserve">via ford and ferry at </w:t>
      </w:r>
      <w:r w:rsidR="00D57F41">
        <w:t xml:space="preserve">Narrow Water </w:t>
      </w:r>
      <w:r w:rsidR="00C836AF">
        <w:t>down the generations</w:t>
      </w:r>
      <w:r w:rsidR="00D57F41">
        <w:t xml:space="preserve">. </w:t>
      </w:r>
      <w:r w:rsidR="00C836AF">
        <w:t xml:space="preserve"> </w:t>
      </w:r>
      <w:r w:rsidR="00D55621">
        <w:t>The</w:t>
      </w:r>
      <w:r w:rsidR="007313CB">
        <w:t xml:space="preserve"> video</w:t>
      </w:r>
      <w:r w:rsidR="00E1207E">
        <w:t xml:space="preserve"> can </w:t>
      </w:r>
      <w:r w:rsidR="00D55621">
        <w:t xml:space="preserve">be </w:t>
      </w:r>
      <w:r w:rsidR="00E1207E">
        <w:t>view</w:t>
      </w:r>
      <w:r w:rsidR="009D4374">
        <w:t>e</w:t>
      </w:r>
      <w:r w:rsidR="00E1207E">
        <w:t xml:space="preserve">d on the NWBCN website at </w:t>
      </w:r>
      <w:hyperlink r:id="rId9" w:history="1">
        <w:r w:rsidR="00BF5571" w:rsidRPr="004079EA">
          <w:rPr>
            <w:rStyle w:val="Hyperlink"/>
          </w:rPr>
          <w:t>http://www.narrowwaterbridgecommunity.com/index.html</w:t>
        </w:r>
      </w:hyperlink>
      <w:r w:rsidR="009D4374">
        <w:t xml:space="preserve"> or on Facebook.</w:t>
      </w:r>
    </w:p>
    <w:p w14:paraId="5E76403A" w14:textId="77777777" w:rsidR="00BF5571" w:rsidRPr="00F75BD2" w:rsidRDefault="00BF5571" w:rsidP="008C55E5"/>
    <w:p w14:paraId="3DAC7867" w14:textId="683F0637" w:rsidR="001D1815" w:rsidRPr="00F75BD2" w:rsidRDefault="00B74352" w:rsidP="001D1815">
      <w:pPr>
        <w:pStyle w:val="NoSpacing"/>
        <w:rPr>
          <w:sz w:val="24"/>
          <w:szCs w:val="24"/>
        </w:rPr>
      </w:pPr>
      <w:r>
        <w:rPr>
          <w:sz w:val="24"/>
          <w:szCs w:val="24"/>
        </w:rPr>
        <w:t>Mr O’</w:t>
      </w:r>
      <w:bookmarkStart w:id="0" w:name="_GoBack"/>
      <w:bookmarkEnd w:id="0"/>
      <w:r w:rsidR="0055251B">
        <w:rPr>
          <w:sz w:val="24"/>
          <w:szCs w:val="24"/>
        </w:rPr>
        <w:t>Hare outlined in his presen</w:t>
      </w:r>
      <w:r w:rsidR="00104D96">
        <w:rPr>
          <w:sz w:val="24"/>
          <w:szCs w:val="24"/>
        </w:rPr>
        <w:t>t</w:t>
      </w:r>
      <w:r w:rsidR="0055251B">
        <w:rPr>
          <w:sz w:val="24"/>
          <w:szCs w:val="24"/>
        </w:rPr>
        <w:t>ation th</w:t>
      </w:r>
      <w:r w:rsidR="00104D96">
        <w:rPr>
          <w:sz w:val="24"/>
          <w:szCs w:val="24"/>
        </w:rPr>
        <w:t xml:space="preserve">e </w:t>
      </w:r>
      <w:r w:rsidR="005D0B0F">
        <w:rPr>
          <w:sz w:val="24"/>
          <w:szCs w:val="24"/>
        </w:rPr>
        <w:t>enormous tourism potential tourism potential</w:t>
      </w:r>
      <w:r w:rsidR="00104D96">
        <w:rPr>
          <w:sz w:val="24"/>
          <w:szCs w:val="24"/>
        </w:rPr>
        <w:t xml:space="preserve"> of the</w:t>
      </w:r>
      <w:r w:rsidR="001D1815" w:rsidRPr="00F75BD2">
        <w:rPr>
          <w:sz w:val="24"/>
          <w:szCs w:val="24"/>
        </w:rPr>
        <w:t xml:space="preserve"> Carlingford Lough </w:t>
      </w:r>
      <w:r w:rsidR="00314B42" w:rsidRPr="00F75BD2">
        <w:rPr>
          <w:sz w:val="24"/>
          <w:szCs w:val="24"/>
        </w:rPr>
        <w:t>Area</w:t>
      </w:r>
      <w:r w:rsidR="0044532A">
        <w:rPr>
          <w:sz w:val="24"/>
          <w:szCs w:val="24"/>
        </w:rPr>
        <w:t>. It</w:t>
      </w:r>
      <w:r w:rsidR="005E3EC2">
        <w:rPr>
          <w:sz w:val="24"/>
          <w:szCs w:val="24"/>
        </w:rPr>
        <w:t xml:space="preserve"> </w:t>
      </w:r>
      <w:r w:rsidR="005D69C7">
        <w:rPr>
          <w:sz w:val="24"/>
          <w:szCs w:val="24"/>
        </w:rPr>
        <w:t>comprises of</w:t>
      </w:r>
      <w:r w:rsidR="001D1815" w:rsidRPr="00F75BD2">
        <w:rPr>
          <w:sz w:val="24"/>
          <w:szCs w:val="24"/>
        </w:rPr>
        <w:t xml:space="preserve"> extensive Area</w:t>
      </w:r>
      <w:r w:rsidR="005D69C7">
        <w:rPr>
          <w:sz w:val="24"/>
          <w:szCs w:val="24"/>
        </w:rPr>
        <w:t>s</w:t>
      </w:r>
      <w:r w:rsidR="001D1815" w:rsidRPr="00F75BD2">
        <w:rPr>
          <w:sz w:val="24"/>
          <w:szCs w:val="24"/>
        </w:rPr>
        <w:t xml:space="preserve"> of Outstanding Natural Beauty in Counties Down and Armagh with vast areas on conservation and special protection in and around the lough on the County Louth side. It</w:t>
      </w:r>
      <w:r w:rsidR="005E3EC2">
        <w:rPr>
          <w:sz w:val="24"/>
          <w:szCs w:val="24"/>
        </w:rPr>
        <w:t>s geographic location</w:t>
      </w:r>
      <w:r w:rsidR="00314B42">
        <w:rPr>
          <w:sz w:val="24"/>
          <w:szCs w:val="24"/>
        </w:rPr>
        <w:t>,</w:t>
      </w:r>
      <w:r w:rsidR="005E3EC2">
        <w:rPr>
          <w:sz w:val="24"/>
          <w:szCs w:val="24"/>
        </w:rPr>
        <w:t xml:space="preserve"> </w:t>
      </w:r>
      <w:r w:rsidR="00314B42" w:rsidRPr="00F75BD2">
        <w:rPr>
          <w:sz w:val="24"/>
          <w:szCs w:val="24"/>
        </w:rPr>
        <w:t>l</w:t>
      </w:r>
      <w:r w:rsidR="00314B42">
        <w:rPr>
          <w:sz w:val="24"/>
          <w:szCs w:val="24"/>
        </w:rPr>
        <w:t>ying</w:t>
      </w:r>
      <w:r w:rsidR="00314B42" w:rsidRPr="00F75BD2">
        <w:rPr>
          <w:sz w:val="24"/>
          <w:szCs w:val="24"/>
        </w:rPr>
        <w:t xml:space="preserve"> roughly </w:t>
      </w:r>
      <w:r w:rsidR="003B7F4A">
        <w:rPr>
          <w:sz w:val="24"/>
          <w:szCs w:val="24"/>
        </w:rPr>
        <w:t>half way between</w:t>
      </w:r>
      <w:r w:rsidR="00314B42" w:rsidRPr="00F75BD2">
        <w:rPr>
          <w:sz w:val="24"/>
          <w:szCs w:val="24"/>
        </w:rPr>
        <w:t xml:space="preserve"> the two largest centres of population in Ireland</w:t>
      </w:r>
      <w:r w:rsidR="00314B42">
        <w:rPr>
          <w:sz w:val="24"/>
          <w:szCs w:val="24"/>
        </w:rPr>
        <w:t>,</w:t>
      </w:r>
      <w:r w:rsidR="00314B42" w:rsidRPr="00F75BD2">
        <w:rPr>
          <w:sz w:val="24"/>
          <w:szCs w:val="24"/>
        </w:rPr>
        <w:t xml:space="preserve"> </w:t>
      </w:r>
      <w:r w:rsidR="005E3EC2">
        <w:rPr>
          <w:sz w:val="24"/>
          <w:szCs w:val="24"/>
        </w:rPr>
        <w:t>is second to none</w:t>
      </w:r>
      <w:r w:rsidR="008E50BF">
        <w:rPr>
          <w:sz w:val="24"/>
          <w:szCs w:val="24"/>
        </w:rPr>
        <w:t xml:space="preserve">. </w:t>
      </w:r>
      <w:r w:rsidR="001D1815" w:rsidRPr="00F75BD2">
        <w:rPr>
          <w:sz w:val="24"/>
          <w:szCs w:val="24"/>
        </w:rPr>
        <w:t xml:space="preserve"> </w:t>
      </w:r>
      <w:r w:rsidR="008E50BF">
        <w:rPr>
          <w:sz w:val="24"/>
          <w:szCs w:val="24"/>
        </w:rPr>
        <w:t xml:space="preserve">Rather than </w:t>
      </w:r>
      <w:r w:rsidR="00D50BAF">
        <w:rPr>
          <w:sz w:val="24"/>
          <w:szCs w:val="24"/>
        </w:rPr>
        <w:t>becoming</w:t>
      </w:r>
      <w:r w:rsidR="001D1815" w:rsidRPr="00F75BD2">
        <w:rPr>
          <w:sz w:val="24"/>
          <w:szCs w:val="24"/>
        </w:rPr>
        <w:t xml:space="preserve"> th</w:t>
      </w:r>
      <w:r w:rsidR="00D50BAF">
        <w:rPr>
          <w:sz w:val="24"/>
          <w:szCs w:val="24"/>
        </w:rPr>
        <w:t xml:space="preserve">e jewel of the East Coast, </w:t>
      </w:r>
      <w:r w:rsidR="001D1815" w:rsidRPr="00F75BD2">
        <w:rPr>
          <w:sz w:val="24"/>
          <w:szCs w:val="24"/>
        </w:rPr>
        <w:t xml:space="preserve">the area underperforms in touristic terms. Investment in the area continues to be sporadic as evidenced by hotels in spectacular locations lying derelict for decades. This miserable litany of disinterest has been recently added to with the recent closure of a landmark restaurant and licensed premises after more than a century of business in Warrenpoint. </w:t>
      </w:r>
    </w:p>
    <w:p w14:paraId="1C93EDEC" w14:textId="77777777" w:rsidR="001D1815" w:rsidRPr="00F75BD2" w:rsidRDefault="001D1815" w:rsidP="001D1815">
      <w:pPr>
        <w:pStyle w:val="NoSpacing"/>
        <w:rPr>
          <w:sz w:val="24"/>
          <w:szCs w:val="24"/>
        </w:rPr>
      </w:pPr>
    </w:p>
    <w:p w14:paraId="220DF725" w14:textId="2042148E" w:rsidR="00E45A6F" w:rsidRPr="00F75BD2" w:rsidRDefault="001D1815" w:rsidP="001D1815">
      <w:r w:rsidRPr="00F75BD2">
        <w:t xml:space="preserve">The bridge at Narrow Water offers </w:t>
      </w:r>
      <w:r w:rsidR="00C53A39">
        <w:t xml:space="preserve">the communities </w:t>
      </w:r>
      <w:r w:rsidR="00E01CD3">
        <w:t xml:space="preserve">around the lough </w:t>
      </w:r>
      <w:r w:rsidR="00300062">
        <w:t xml:space="preserve">an opportunity </w:t>
      </w:r>
      <w:r w:rsidRPr="00F75BD2">
        <w:t xml:space="preserve">to </w:t>
      </w:r>
      <w:r w:rsidR="00E01CD3">
        <w:t xml:space="preserve">break this </w:t>
      </w:r>
      <w:r w:rsidRPr="00F75BD2">
        <w:t>cycle of mediocri</w:t>
      </w:r>
      <w:r w:rsidR="002377DE">
        <w:t>ty by creating</w:t>
      </w:r>
      <w:r w:rsidRPr="00F75BD2">
        <w:t xml:space="preserve"> a natural interconnector for the scenic areas of Cooley, Gullion and Mourne</w:t>
      </w:r>
      <w:r w:rsidR="006E1419">
        <w:t>. The bridge, said Mr O’Hare,</w:t>
      </w:r>
      <w:r w:rsidRPr="00F75BD2">
        <w:t xml:space="preserve"> will open up a</w:t>
      </w:r>
      <w:r w:rsidR="005D69C7">
        <w:t xml:space="preserve"> world of sustainable tourism</w:t>
      </w:r>
      <w:r w:rsidRPr="00F75BD2">
        <w:t xml:space="preserve"> development from </w:t>
      </w:r>
      <w:r w:rsidRPr="002377DE">
        <w:t>Downpatrick to the Boyne. There is</w:t>
      </w:r>
      <w:r w:rsidRPr="00F75BD2">
        <w:t xml:space="preserve"> a critically untapped market especially in Britain and among our near-neighbours on the continent for new and interesting walking and cycling destinations. Fáilte Ireland has recently identified a potential market of 11 million cyclists in Germany alone!</w:t>
      </w:r>
    </w:p>
    <w:p w14:paraId="313E1B43" w14:textId="77777777" w:rsidR="00781FBF" w:rsidRPr="00F75BD2" w:rsidRDefault="00781FBF" w:rsidP="008C55E5"/>
    <w:p w14:paraId="141FD428" w14:textId="0F7233D7" w:rsidR="001D5D44" w:rsidRPr="00F75BD2" w:rsidRDefault="008B3AD5" w:rsidP="008C55E5">
      <w:r w:rsidRPr="00F75BD2">
        <w:t xml:space="preserve">The </w:t>
      </w:r>
      <w:r w:rsidR="00781FBF" w:rsidRPr="00F75BD2">
        <w:t xml:space="preserve">Chairman of Newry, Mourne, </w:t>
      </w:r>
      <w:r w:rsidR="00FF7B02" w:rsidRPr="00F75BD2">
        <w:t xml:space="preserve">and Down </w:t>
      </w:r>
      <w:r w:rsidRPr="00F75BD2">
        <w:t>Council</w:t>
      </w:r>
      <w:r w:rsidR="00544E82">
        <w:t xml:space="preserve">, Mr Michael Ruane who </w:t>
      </w:r>
      <w:r w:rsidR="001B0B35">
        <w:t xml:space="preserve">also </w:t>
      </w:r>
      <w:r w:rsidR="00544E82">
        <w:t xml:space="preserve">attended the meeting </w:t>
      </w:r>
      <w:r w:rsidRPr="00F75BD2">
        <w:t xml:space="preserve"> </w:t>
      </w:r>
      <w:r w:rsidR="00544E82">
        <w:t xml:space="preserve"> </w:t>
      </w:r>
      <w:r w:rsidR="00066CBB">
        <w:t xml:space="preserve">commented that NWBCN had </w:t>
      </w:r>
      <w:r w:rsidR="00FF7100">
        <w:t xml:space="preserve">put together a strong and cogent argument for the bridge and reaffirmed </w:t>
      </w:r>
      <w:r w:rsidR="00544E82">
        <w:t xml:space="preserve">the support of the </w:t>
      </w:r>
      <w:r w:rsidR="00512BB7">
        <w:t xml:space="preserve">council </w:t>
      </w:r>
      <w:r w:rsidR="00604217">
        <w:t xml:space="preserve">for what is </w:t>
      </w:r>
      <w:r w:rsidR="00791F9D">
        <w:t xml:space="preserve">seen as </w:t>
      </w:r>
      <w:r w:rsidR="0015230B">
        <w:t>a vitally important tourism infrastructural project.</w:t>
      </w:r>
    </w:p>
    <w:p w14:paraId="241ABE07" w14:textId="77777777" w:rsidR="001D5D44" w:rsidRPr="00F75BD2" w:rsidRDefault="001D5D44" w:rsidP="008C55E5"/>
    <w:p w14:paraId="656FDF55" w14:textId="03DCC4C2" w:rsidR="001D5D44" w:rsidRPr="00142F01" w:rsidRDefault="00066CBB" w:rsidP="008C55E5">
      <w:r>
        <w:t xml:space="preserve">Jim Boylan, Chairman of the NWBCN </w:t>
      </w:r>
      <w:r w:rsidR="00791F9D">
        <w:t xml:space="preserve">had the last word of the evening </w:t>
      </w:r>
      <w:r w:rsidR="001B0B35">
        <w:t xml:space="preserve">when he said </w:t>
      </w:r>
      <w:r w:rsidR="00A103CF">
        <w:t xml:space="preserve">that </w:t>
      </w:r>
      <w:r w:rsidR="00B708E9" w:rsidRPr="00B708E9">
        <w:t xml:space="preserve">his committee is determined to have its voice heard in the forthcoming review </w:t>
      </w:r>
      <w:r w:rsidR="002A06D6">
        <w:t>of the project under the recent Sto</w:t>
      </w:r>
      <w:r w:rsidR="00C06280">
        <w:t xml:space="preserve">rmont Fresh Start Agreement. The NWBCN, he assured the meeting, </w:t>
      </w:r>
      <w:r w:rsidR="00B708E9" w:rsidRPr="00B708E9">
        <w:t xml:space="preserve">has set its sights very </w:t>
      </w:r>
      <w:r w:rsidR="00C06280">
        <w:t>firmly</w:t>
      </w:r>
      <w:r w:rsidR="00B708E9" w:rsidRPr="00B708E9">
        <w:t xml:space="preserve"> on the North South Ministerial Council which will table the matter at its June meeting.</w:t>
      </w:r>
    </w:p>
    <w:p w14:paraId="18C5F58E" w14:textId="77777777" w:rsidR="009C4EE0" w:rsidRDefault="009C4EE0" w:rsidP="005A2E9C">
      <w:pPr>
        <w:rPr>
          <w:sz w:val="32"/>
          <w:szCs w:val="32"/>
        </w:rPr>
      </w:pPr>
    </w:p>
    <w:sectPr w:rsidR="009C4EE0" w:rsidSect="00355F08">
      <w:footerReference w:type="default" r:id="rId10"/>
      <w:type w:val="continuous"/>
      <w:pgSz w:w="11907" w:h="16840" w:code="9"/>
      <w:pgMar w:top="426" w:right="720" w:bottom="720" w:left="720" w:header="720" w:footer="720" w:gutter="0"/>
      <w:cols w:space="708"/>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0D204" w14:textId="77777777" w:rsidR="00142F01" w:rsidRDefault="00142F01" w:rsidP="00B7278A">
      <w:r>
        <w:separator/>
      </w:r>
    </w:p>
  </w:endnote>
  <w:endnote w:type="continuationSeparator" w:id="0">
    <w:p w14:paraId="63E6F715" w14:textId="77777777" w:rsidR="00142F01" w:rsidRDefault="00142F01" w:rsidP="00B7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C6CBE" w14:textId="77777777" w:rsidR="00142F01" w:rsidRPr="00B7278A" w:rsidRDefault="00142F01" w:rsidP="00B7278A">
    <w:pPr>
      <w:pStyle w:val="Footer"/>
      <w:jc w:val="center"/>
      <w:rPr>
        <w:rFonts w:asciiTheme="majorHAnsi" w:hAnsiTheme="majorHAnsi"/>
        <w:color w:val="4F81BD" w:themeColor="accent1"/>
        <w:sz w:val="28"/>
        <w:szCs w:val="28"/>
      </w:rPr>
    </w:pPr>
    <w:r w:rsidRPr="00B7278A">
      <w:rPr>
        <w:rFonts w:asciiTheme="majorHAnsi" w:hAnsiTheme="majorHAnsi"/>
        <w:color w:val="4F81BD" w:themeColor="accent1"/>
        <w:sz w:val="28"/>
        <w:szCs w:val="28"/>
      </w:rPr>
      <w:t>4 Mary Street, Warrenpoint, Co Down Northern Ireland BT34 3NT</w:t>
    </w:r>
  </w:p>
  <w:p w14:paraId="42946128" w14:textId="77777777" w:rsidR="00142F01" w:rsidRPr="00B7278A" w:rsidRDefault="00142F01" w:rsidP="00B7278A">
    <w:pPr>
      <w:pStyle w:val="Footer"/>
      <w:jc w:val="center"/>
      <w:rPr>
        <w:rFonts w:asciiTheme="majorHAnsi" w:hAnsiTheme="majorHAnsi"/>
        <w:color w:val="4F81BD" w:themeColor="accent1"/>
        <w:sz w:val="28"/>
        <w:szCs w:val="28"/>
      </w:rPr>
    </w:pPr>
    <w:r w:rsidRPr="00B7278A">
      <w:rPr>
        <w:rFonts w:asciiTheme="majorHAnsi" w:hAnsiTheme="majorHAnsi"/>
        <w:color w:val="4F81BD" w:themeColor="accent1"/>
        <w:sz w:val="28"/>
        <w:szCs w:val="28"/>
      </w:rPr>
      <w:t>Tel: +44 (</w:t>
    </w:r>
    <w:proofErr w:type="gramStart"/>
    <w:r w:rsidRPr="00B7278A">
      <w:rPr>
        <w:rFonts w:asciiTheme="majorHAnsi" w:hAnsiTheme="majorHAnsi"/>
        <w:color w:val="4F81BD" w:themeColor="accent1"/>
        <w:sz w:val="28"/>
        <w:szCs w:val="28"/>
      </w:rPr>
      <w:t>0)7821247857</w:t>
    </w:r>
    <w:proofErr w:type="gramEnd"/>
    <w:r w:rsidRPr="00B7278A">
      <w:rPr>
        <w:rFonts w:asciiTheme="majorHAnsi" w:hAnsiTheme="majorHAnsi"/>
        <w:color w:val="4F81BD" w:themeColor="accent1"/>
        <w:sz w:val="28"/>
        <w:szCs w:val="28"/>
      </w:rPr>
      <w:t xml:space="preserve">  email: narrowwaterbridgecommunity@gmail.com</w:t>
    </w:r>
  </w:p>
  <w:p w14:paraId="516014D8" w14:textId="77777777" w:rsidR="00142F01" w:rsidRPr="00B7278A" w:rsidRDefault="00142F01" w:rsidP="00B7278A">
    <w:pPr>
      <w:pStyle w:val="Footer"/>
      <w:jc w:val="center"/>
      <w:rPr>
        <w:rFonts w:asciiTheme="majorHAnsi" w:hAnsiTheme="majorHAnsi"/>
        <w:color w:val="4F81BD" w:themeColor="accent1"/>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866A0" w14:textId="77777777" w:rsidR="00142F01" w:rsidRDefault="00142F01" w:rsidP="00B7278A">
      <w:r>
        <w:separator/>
      </w:r>
    </w:p>
  </w:footnote>
  <w:footnote w:type="continuationSeparator" w:id="0">
    <w:p w14:paraId="67C0584B" w14:textId="77777777" w:rsidR="00142F01" w:rsidRDefault="00142F01" w:rsidP="00B72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B5"/>
    <w:rsid w:val="00066CBB"/>
    <w:rsid w:val="000A241A"/>
    <w:rsid w:val="000B16BC"/>
    <w:rsid w:val="000E6CE3"/>
    <w:rsid w:val="0010189E"/>
    <w:rsid w:val="00104D96"/>
    <w:rsid w:val="00111FE9"/>
    <w:rsid w:val="001403A4"/>
    <w:rsid w:val="00142F01"/>
    <w:rsid w:val="0015230B"/>
    <w:rsid w:val="00154427"/>
    <w:rsid w:val="00160A13"/>
    <w:rsid w:val="00176519"/>
    <w:rsid w:val="00176AA1"/>
    <w:rsid w:val="00192CBC"/>
    <w:rsid w:val="001B0B35"/>
    <w:rsid w:val="001B600B"/>
    <w:rsid w:val="001D1815"/>
    <w:rsid w:val="001D5D44"/>
    <w:rsid w:val="001F4140"/>
    <w:rsid w:val="002377DE"/>
    <w:rsid w:val="00263E4F"/>
    <w:rsid w:val="002A06D6"/>
    <w:rsid w:val="002E4C17"/>
    <w:rsid w:val="00300062"/>
    <w:rsid w:val="00303525"/>
    <w:rsid w:val="00314B42"/>
    <w:rsid w:val="00350E05"/>
    <w:rsid w:val="00355F08"/>
    <w:rsid w:val="0038678D"/>
    <w:rsid w:val="003B7F4A"/>
    <w:rsid w:val="003F5E82"/>
    <w:rsid w:val="003F68BA"/>
    <w:rsid w:val="0040209B"/>
    <w:rsid w:val="00410250"/>
    <w:rsid w:val="00416ECE"/>
    <w:rsid w:val="00425357"/>
    <w:rsid w:val="0044532A"/>
    <w:rsid w:val="004960A6"/>
    <w:rsid w:val="004B14F5"/>
    <w:rsid w:val="004D096F"/>
    <w:rsid w:val="004E4B22"/>
    <w:rsid w:val="004E7DFC"/>
    <w:rsid w:val="00501373"/>
    <w:rsid w:val="005042EE"/>
    <w:rsid w:val="00512BB7"/>
    <w:rsid w:val="00532A0A"/>
    <w:rsid w:val="00535E29"/>
    <w:rsid w:val="00544E82"/>
    <w:rsid w:val="0055251B"/>
    <w:rsid w:val="00565ECF"/>
    <w:rsid w:val="00597BC3"/>
    <w:rsid w:val="005A0102"/>
    <w:rsid w:val="005A2E9C"/>
    <w:rsid w:val="005C299F"/>
    <w:rsid w:val="005C4A67"/>
    <w:rsid w:val="005D0B0F"/>
    <w:rsid w:val="005D36E9"/>
    <w:rsid w:val="005D69C7"/>
    <w:rsid w:val="005D7EEC"/>
    <w:rsid w:val="005E0933"/>
    <w:rsid w:val="005E3EC2"/>
    <w:rsid w:val="00604217"/>
    <w:rsid w:val="00606ACE"/>
    <w:rsid w:val="00607EF8"/>
    <w:rsid w:val="0064684D"/>
    <w:rsid w:val="00652719"/>
    <w:rsid w:val="006A0918"/>
    <w:rsid w:val="006E1419"/>
    <w:rsid w:val="006F3DF0"/>
    <w:rsid w:val="00722BA4"/>
    <w:rsid w:val="007313CB"/>
    <w:rsid w:val="00754907"/>
    <w:rsid w:val="00776D4A"/>
    <w:rsid w:val="00781FBF"/>
    <w:rsid w:val="00782F42"/>
    <w:rsid w:val="00791F9D"/>
    <w:rsid w:val="00797456"/>
    <w:rsid w:val="007C2C6F"/>
    <w:rsid w:val="007C681A"/>
    <w:rsid w:val="007D3682"/>
    <w:rsid w:val="007F2625"/>
    <w:rsid w:val="0085508D"/>
    <w:rsid w:val="0089198D"/>
    <w:rsid w:val="008A43E5"/>
    <w:rsid w:val="008B3AD5"/>
    <w:rsid w:val="008C4F78"/>
    <w:rsid w:val="008C55E5"/>
    <w:rsid w:val="008E50BF"/>
    <w:rsid w:val="008F1859"/>
    <w:rsid w:val="0090419B"/>
    <w:rsid w:val="00907098"/>
    <w:rsid w:val="00911B46"/>
    <w:rsid w:val="00933E23"/>
    <w:rsid w:val="009371D8"/>
    <w:rsid w:val="00953D6F"/>
    <w:rsid w:val="00953E08"/>
    <w:rsid w:val="0097313C"/>
    <w:rsid w:val="009843C8"/>
    <w:rsid w:val="009A03DF"/>
    <w:rsid w:val="009A20E5"/>
    <w:rsid w:val="009C4EE0"/>
    <w:rsid w:val="009C6C7C"/>
    <w:rsid w:val="009D4374"/>
    <w:rsid w:val="009E3015"/>
    <w:rsid w:val="009F722C"/>
    <w:rsid w:val="00A103CF"/>
    <w:rsid w:val="00A305C0"/>
    <w:rsid w:val="00A70937"/>
    <w:rsid w:val="00A75F57"/>
    <w:rsid w:val="00A800FF"/>
    <w:rsid w:val="00AD5854"/>
    <w:rsid w:val="00B12D83"/>
    <w:rsid w:val="00B20440"/>
    <w:rsid w:val="00B23282"/>
    <w:rsid w:val="00B34DF1"/>
    <w:rsid w:val="00B37121"/>
    <w:rsid w:val="00B40C44"/>
    <w:rsid w:val="00B51B28"/>
    <w:rsid w:val="00B6193D"/>
    <w:rsid w:val="00B708E9"/>
    <w:rsid w:val="00B7278A"/>
    <w:rsid w:val="00B74352"/>
    <w:rsid w:val="00BB0941"/>
    <w:rsid w:val="00BF5571"/>
    <w:rsid w:val="00C01E5C"/>
    <w:rsid w:val="00C06280"/>
    <w:rsid w:val="00C11BB2"/>
    <w:rsid w:val="00C2287E"/>
    <w:rsid w:val="00C33324"/>
    <w:rsid w:val="00C53A39"/>
    <w:rsid w:val="00C54C50"/>
    <w:rsid w:val="00C67F0D"/>
    <w:rsid w:val="00C75463"/>
    <w:rsid w:val="00C836AF"/>
    <w:rsid w:val="00CC476D"/>
    <w:rsid w:val="00CD1459"/>
    <w:rsid w:val="00CD2776"/>
    <w:rsid w:val="00CE66CF"/>
    <w:rsid w:val="00D13932"/>
    <w:rsid w:val="00D34A01"/>
    <w:rsid w:val="00D4366D"/>
    <w:rsid w:val="00D45CC8"/>
    <w:rsid w:val="00D50BAF"/>
    <w:rsid w:val="00D524FA"/>
    <w:rsid w:val="00D55621"/>
    <w:rsid w:val="00D57F41"/>
    <w:rsid w:val="00D73DFF"/>
    <w:rsid w:val="00D761D9"/>
    <w:rsid w:val="00D85FEE"/>
    <w:rsid w:val="00DA0FD0"/>
    <w:rsid w:val="00DC056E"/>
    <w:rsid w:val="00DC737C"/>
    <w:rsid w:val="00E01CD3"/>
    <w:rsid w:val="00E1207E"/>
    <w:rsid w:val="00E27E6B"/>
    <w:rsid w:val="00E329C9"/>
    <w:rsid w:val="00E370B9"/>
    <w:rsid w:val="00E4098B"/>
    <w:rsid w:val="00E45A6F"/>
    <w:rsid w:val="00E56056"/>
    <w:rsid w:val="00E821D7"/>
    <w:rsid w:val="00EA49BC"/>
    <w:rsid w:val="00EF20B5"/>
    <w:rsid w:val="00EF7170"/>
    <w:rsid w:val="00F526AF"/>
    <w:rsid w:val="00F73078"/>
    <w:rsid w:val="00F75BD2"/>
    <w:rsid w:val="00F831DE"/>
    <w:rsid w:val="00F919CB"/>
    <w:rsid w:val="00FE24F4"/>
    <w:rsid w:val="00FF29A7"/>
    <w:rsid w:val="00FF7100"/>
    <w:rsid w:val="00FF7278"/>
    <w:rsid w:val="00FF7B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5E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C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BC3"/>
    <w:pPr>
      <w:spacing w:after="0" w:line="240" w:lineRule="auto"/>
    </w:pPr>
  </w:style>
  <w:style w:type="paragraph" w:styleId="BalloonText">
    <w:name w:val="Balloon Text"/>
    <w:basedOn w:val="Normal"/>
    <w:link w:val="BalloonTextChar"/>
    <w:uiPriority w:val="99"/>
    <w:semiHidden/>
    <w:unhideWhenUsed/>
    <w:rsid w:val="00597BC3"/>
    <w:rPr>
      <w:rFonts w:ascii="Tahoma" w:hAnsi="Tahoma" w:cs="Tahoma"/>
      <w:sz w:val="16"/>
      <w:szCs w:val="16"/>
    </w:rPr>
  </w:style>
  <w:style w:type="character" w:customStyle="1" w:styleId="BalloonTextChar">
    <w:name w:val="Balloon Text Char"/>
    <w:basedOn w:val="DefaultParagraphFont"/>
    <w:link w:val="BalloonText"/>
    <w:uiPriority w:val="99"/>
    <w:semiHidden/>
    <w:rsid w:val="00597BC3"/>
    <w:rPr>
      <w:rFonts w:ascii="Tahoma" w:eastAsiaTheme="minorEastAsia" w:hAnsi="Tahoma" w:cs="Tahoma"/>
      <w:sz w:val="16"/>
      <w:szCs w:val="16"/>
    </w:rPr>
  </w:style>
  <w:style w:type="paragraph" w:styleId="Header">
    <w:name w:val="header"/>
    <w:basedOn w:val="Normal"/>
    <w:link w:val="HeaderChar"/>
    <w:uiPriority w:val="99"/>
    <w:unhideWhenUsed/>
    <w:rsid w:val="00B7278A"/>
    <w:pPr>
      <w:tabs>
        <w:tab w:val="center" w:pos="4513"/>
        <w:tab w:val="right" w:pos="9026"/>
      </w:tabs>
    </w:pPr>
  </w:style>
  <w:style w:type="character" w:customStyle="1" w:styleId="HeaderChar">
    <w:name w:val="Header Char"/>
    <w:basedOn w:val="DefaultParagraphFont"/>
    <w:link w:val="Header"/>
    <w:uiPriority w:val="99"/>
    <w:rsid w:val="00B7278A"/>
    <w:rPr>
      <w:rFonts w:eastAsiaTheme="minorEastAsia"/>
      <w:sz w:val="24"/>
      <w:szCs w:val="24"/>
    </w:rPr>
  </w:style>
  <w:style w:type="paragraph" w:styleId="Footer">
    <w:name w:val="footer"/>
    <w:basedOn w:val="Normal"/>
    <w:link w:val="FooterChar"/>
    <w:uiPriority w:val="99"/>
    <w:unhideWhenUsed/>
    <w:rsid w:val="00B7278A"/>
    <w:pPr>
      <w:tabs>
        <w:tab w:val="center" w:pos="4513"/>
        <w:tab w:val="right" w:pos="9026"/>
      </w:tabs>
    </w:pPr>
  </w:style>
  <w:style w:type="character" w:customStyle="1" w:styleId="FooterChar">
    <w:name w:val="Footer Char"/>
    <w:basedOn w:val="DefaultParagraphFont"/>
    <w:link w:val="Footer"/>
    <w:uiPriority w:val="99"/>
    <w:rsid w:val="00B7278A"/>
    <w:rPr>
      <w:rFonts w:eastAsiaTheme="minorEastAsia"/>
      <w:sz w:val="24"/>
      <w:szCs w:val="24"/>
    </w:rPr>
  </w:style>
  <w:style w:type="character" w:styleId="Hyperlink">
    <w:name w:val="Hyperlink"/>
    <w:basedOn w:val="DefaultParagraphFont"/>
    <w:uiPriority w:val="99"/>
    <w:unhideWhenUsed/>
    <w:rsid w:val="00BF557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C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BC3"/>
    <w:pPr>
      <w:spacing w:after="0" w:line="240" w:lineRule="auto"/>
    </w:pPr>
  </w:style>
  <w:style w:type="paragraph" w:styleId="BalloonText">
    <w:name w:val="Balloon Text"/>
    <w:basedOn w:val="Normal"/>
    <w:link w:val="BalloonTextChar"/>
    <w:uiPriority w:val="99"/>
    <w:semiHidden/>
    <w:unhideWhenUsed/>
    <w:rsid w:val="00597BC3"/>
    <w:rPr>
      <w:rFonts w:ascii="Tahoma" w:hAnsi="Tahoma" w:cs="Tahoma"/>
      <w:sz w:val="16"/>
      <w:szCs w:val="16"/>
    </w:rPr>
  </w:style>
  <w:style w:type="character" w:customStyle="1" w:styleId="BalloonTextChar">
    <w:name w:val="Balloon Text Char"/>
    <w:basedOn w:val="DefaultParagraphFont"/>
    <w:link w:val="BalloonText"/>
    <w:uiPriority w:val="99"/>
    <w:semiHidden/>
    <w:rsid w:val="00597BC3"/>
    <w:rPr>
      <w:rFonts w:ascii="Tahoma" w:eastAsiaTheme="minorEastAsia" w:hAnsi="Tahoma" w:cs="Tahoma"/>
      <w:sz w:val="16"/>
      <w:szCs w:val="16"/>
    </w:rPr>
  </w:style>
  <w:style w:type="paragraph" w:styleId="Header">
    <w:name w:val="header"/>
    <w:basedOn w:val="Normal"/>
    <w:link w:val="HeaderChar"/>
    <w:uiPriority w:val="99"/>
    <w:unhideWhenUsed/>
    <w:rsid w:val="00B7278A"/>
    <w:pPr>
      <w:tabs>
        <w:tab w:val="center" w:pos="4513"/>
        <w:tab w:val="right" w:pos="9026"/>
      </w:tabs>
    </w:pPr>
  </w:style>
  <w:style w:type="character" w:customStyle="1" w:styleId="HeaderChar">
    <w:name w:val="Header Char"/>
    <w:basedOn w:val="DefaultParagraphFont"/>
    <w:link w:val="Header"/>
    <w:uiPriority w:val="99"/>
    <w:rsid w:val="00B7278A"/>
    <w:rPr>
      <w:rFonts w:eastAsiaTheme="minorEastAsia"/>
      <w:sz w:val="24"/>
      <w:szCs w:val="24"/>
    </w:rPr>
  </w:style>
  <w:style w:type="paragraph" w:styleId="Footer">
    <w:name w:val="footer"/>
    <w:basedOn w:val="Normal"/>
    <w:link w:val="FooterChar"/>
    <w:uiPriority w:val="99"/>
    <w:unhideWhenUsed/>
    <w:rsid w:val="00B7278A"/>
    <w:pPr>
      <w:tabs>
        <w:tab w:val="center" w:pos="4513"/>
        <w:tab w:val="right" w:pos="9026"/>
      </w:tabs>
    </w:pPr>
  </w:style>
  <w:style w:type="character" w:customStyle="1" w:styleId="FooterChar">
    <w:name w:val="Footer Char"/>
    <w:basedOn w:val="DefaultParagraphFont"/>
    <w:link w:val="Footer"/>
    <w:uiPriority w:val="99"/>
    <w:rsid w:val="00B7278A"/>
    <w:rPr>
      <w:rFonts w:eastAsiaTheme="minorEastAsia"/>
      <w:sz w:val="24"/>
      <w:szCs w:val="24"/>
    </w:rPr>
  </w:style>
  <w:style w:type="character" w:styleId="Hyperlink">
    <w:name w:val="Hyperlink"/>
    <w:basedOn w:val="DefaultParagraphFont"/>
    <w:uiPriority w:val="99"/>
    <w:unhideWhenUsed/>
    <w:rsid w:val="00BF55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0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narrowwaterbridgecommunity.com/index.html"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rianohare:Desktop:Pons:Media%20Reports%20etc: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Release.dotx</Template>
  <TotalTime>1</TotalTime>
  <Pages>1</Pages>
  <Words>447</Words>
  <Characters>2551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O'Hare</dc:creator>
  <cp:lastModifiedBy>Adrian O'Hare</cp:lastModifiedBy>
  <cp:revision>3</cp:revision>
  <dcterms:created xsi:type="dcterms:W3CDTF">2016-03-09T14:19:00Z</dcterms:created>
  <dcterms:modified xsi:type="dcterms:W3CDTF">2017-10-03T12:51:00Z</dcterms:modified>
</cp:coreProperties>
</file>